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F5" w:rsidRPr="0037055C" w:rsidRDefault="0048053B" w:rsidP="00A06EA1">
      <w:pPr>
        <w:pStyle w:val="Default"/>
        <w:jc w:val="center"/>
        <w:rPr>
          <w:rFonts w:asciiTheme="majorHAnsi" w:hAnsiTheme="majorHAnsi" w:cs="Arial"/>
          <w:bCs/>
          <w:sz w:val="20"/>
          <w:szCs w:val="20"/>
        </w:rPr>
      </w:pPr>
      <w:r w:rsidRPr="0037055C">
        <w:rPr>
          <w:rFonts w:asciiTheme="majorHAnsi" w:hAnsiTheme="majorHAnsi" w:cs="Arial"/>
          <w:b/>
          <w:bCs/>
          <w:sz w:val="20"/>
          <w:szCs w:val="20"/>
        </w:rPr>
        <w:t>INFORM</w:t>
      </w:r>
      <w:r w:rsidR="00BA2F31" w:rsidRPr="0037055C">
        <w:rPr>
          <w:rFonts w:asciiTheme="majorHAnsi" w:hAnsiTheme="majorHAnsi" w:cs="Arial"/>
          <w:b/>
          <w:bCs/>
          <w:sz w:val="20"/>
          <w:szCs w:val="20"/>
        </w:rPr>
        <w:t>A</w:t>
      </w:r>
      <w:r w:rsidR="00850191" w:rsidRPr="0037055C">
        <w:rPr>
          <w:rFonts w:asciiTheme="majorHAnsi" w:hAnsiTheme="majorHAnsi" w:cs="Arial"/>
          <w:b/>
          <w:bCs/>
          <w:sz w:val="20"/>
          <w:szCs w:val="20"/>
        </w:rPr>
        <w:t xml:space="preserve">CIÓN PARA </w:t>
      </w:r>
      <w:r w:rsidR="00BA2F31" w:rsidRPr="0037055C">
        <w:rPr>
          <w:rFonts w:asciiTheme="majorHAnsi" w:hAnsiTheme="majorHAnsi" w:cs="Arial"/>
          <w:b/>
          <w:bCs/>
          <w:sz w:val="20"/>
          <w:szCs w:val="20"/>
        </w:rPr>
        <w:t>DE</w:t>
      </w:r>
      <w:r w:rsidR="00850191" w:rsidRPr="0037055C">
        <w:rPr>
          <w:rFonts w:asciiTheme="majorHAnsi" w:hAnsiTheme="majorHAnsi" w:cs="Arial"/>
          <w:b/>
          <w:bCs/>
          <w:sz w:val="20"/>
          <w:szCs w:val="20"/>
        </w:rPr>
        <w:t>TERMINAR LA CATEGORIA TRIBUTARIA</w:t>
      </w:r>
    </w:p>
    <w:p w:rsidR="00913A12" w:rsidRPr="0037055C" w:rsidRDefault="00913A12" w:rsidP="00913A12">
      <w:pPr>
        <w:tabs>
          <w:tab w:val="left" w:pos="3261"/>
          <w:tab w:val="left" w:pos="6946"/>
        </w:tabs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</w:p>
    <w:p w:rsidR="00913A12" w:rsidRPr="0037055C" w:rsidRDefault="00913A12" w:rsidP="00913A12">
      <w:pPr>
        <w:tabs>
          <w:tab w:val="left" w:pos="3261"/>
          <w:tab w:val="left" w:pos="6946"/>
        </w:tabs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37055C">
        <w:rPr>
          <w:rFonts w:asciiTheme="majorHAnsi" w:hAnsiTheme="majorHAnsi" w:cs="Arial"/>
          <w:b/>
          <w:sz w:val="20"/>
          <w:szCs w:val="20"/>
        </w:rPr>
        <w:t xml:space="preserve">ASALARIADO   ______ </w:t>
      </w:r>
      <w:r w:rsidRPr="0037055C">
        <w:rPr>
          <w:rFonts w:asciiTheme="majorHAnsi" w:hAnsiTheme="majorHAnsi" w:cs="Arial"/>
          <w:b/>
          <w:sz w:val="20"/>
          <w:szCs w:val="20"/>
        </w:rPr>
        <w:tab/>
        <w:t xml:space="preserve">CONTRATISTA  _______                     CÁTEDRA EXTERNO ______  </w:t>
      </w:r>
    </w:p>
    <w:p w:rsidR="00913A12" w:rsidRPr="0037055C" w:rsidRDefault="00913A12" w:rsidP="00913A12">
      <w:pPr>
        <w:pStyle w:val="Default"/>
        <w:jc w:val="both"/>
        <w:rPr>
          <w:rFonts w:asciiTheme="majorHAnsi" w:hAnsiTheme="majorHAnsi" w:cs="Arial"/>
          <w:sz w:val="12"/>
          <w:szCs w:val="12"/>
        </w:rPr>
      </w:pPr>
      <w:r w:rsidRPr="0037055C">
        <w:rPr>
          <w:rFonts w:asciiTheme="majorHAnsi" w:hAnsiTheme="majorHAnsi" w:cs="Arial"/>
          <w:sz w:val="12"/>
          <w:szCs w:val="12"/>
        </w:rPr>
        <w:t xml:space="preserve"> (Docentes, temporales, provisionales,                      </w:t>
      </w:r>
    </w:p>
    <w:p w:rsidR="00913A12" w:rsidRPr="0037055C" w:rsidRDefault="00913A12" w:rsidP="00913A12">
      <w:pPr>
        <w:pStyle w:val="Default"/>
        <w:jc w:val="both"/>
        <w:rPr>
          <w:rFonts w:asciiTheme="majorHAnsi" w:hAnsiTheme="majorHAnsi" w:cs="Arial"/>
          <w:sz w:val="12"/>
          <w:szCs w:val="12"/>
        </w:rPr>
      </w:pPr>
      <w:r w:rsidRPr="0037055C">
        <w:rPr>
          <w:rFonts w:asciiTheme="majorHAnsi" w:hAnsiTheme="majorHAnsi" w:cs="Arial"/>
          <w:sz w:val="12"/>
          <w:szCs w:val="12"/>
        </w:rPr>
        <w:t xml:space="preserve">  </w:t>
      </w:r>
      <w:proofErr w:type="gramStart"/>
      <w:r w:rsidRPr="0037055C">
        <w:rPr>
          <w:rFonts w:asciiTheme="majorHAnsi" w:hAnsiTheme="majorHAnsi" w:cs="Arial"/>
          <w:sz w:val="12"/>
          <w:szCs w:val="12"/>
        </w:rPr>
        <w:t>libre</w:t>
      </w:r>
      <w:proofErr w:type="gramEnd"/>
      <w:r w:rsidRPr="0037055C">
        <w:rPr>
          <w:rFonts w:asciiTheme="majorHAnsi" w:hAnsiTheme="majorHAnsi" w:cs="Arial"/>
          <w:sz w:val="12"/>
          <w:szCs w:val="12"/>
        </w:rPr>
        <w:t xml:space="preserve"> nombramiento, carrera </w:t>
      </w:r>
      <w:proofErr w:type="spellStart"/>
      <w:r w:rsidRPr="0037055C">
        <w:rPr>
          <w:rFonts w:asciiTheme="majorHAnsi" w:hAnsiTheme="majorHAnsi" w:cs="Arial"/>
          <w:sz w:val="12"/>
          <w:szCs w:val="12"/>
        </w:rPr>
        <w:t>administ</w:t>
      </w:r>
      <w:proofErr w:type="spellEnd"/>
      <w:r w:rsidRPr="0037055C">
        <w:rPr>
          <w:rFonts w:asciiTheme="majorHAnsi" w:hAnsiTheme="majorHAnsi" w:cs="Arial"/>
          <w:sz w:val="12"/>
          <w:szCs w:val="12"/>
        </w:rPr>
        <w:t xml:space="preserve">., </w:t>
      </w:r>
    </w:p>
    <w:p w:rsidR="00913A12" w:rsidRPr="0037055C" w:rsidRDefault="00913A12" w:rsidP="00913A12">
      <w:pPr>
        <w:pStyle w:val="Default"/>
        <w:jc w:val="both"/>
        <w:rPr>
          <w:rFonts w:asciiTheme="majorHAnsi" w:hAnsiTheme="majorHAnsi" w:cs="Arial"/>
          <w:sz w:val="12"/>
          <w:szCs w:val="12"/>
        </w:rPr>
      </w:pPr>
      <w:r w:rsidRPr="0037055C">
        <w:rPr>
          <w:rFonts w:asciiTheme="majorHAnsi" w:hAnsiTheme="majorHAnsi" w:cs="Arial"/>
          <w:sz w:val="12"/>
          <w:szCs w:val="12"/>
        </w:rPr>
        <w:t xml:space="preserve">  </w:t>
      </w:r>
      <w:proofErr w:type="gramStart"/>
      <w:r w:rsidRPr="0037055C">
        <w:rPr>
          <w:rFonts w:asciiTheme="majorHAnsi" w:hAnsiTheme="majorHAnsi" w:cs="Arial"/>
          <w:sz w:val="12"/>
          <w:szCs w:val="12"/>
        </w:rPr>
        <w:t>ocasionales</w:t>
      </w:r>
      <w:proofErr w:type="gramEnd"/>
      <w:r w:rsidRPr="0037055C">
        <w:rPr>
          <w:rFonts w:asciiTheme="majorHAnsi" w:hAnsiTheme="majorHAnsi" w:cs="Arial"/>
          <w:sz w:val="12"/>
          <w:szCs w:val="12"/>
        </w:rPr>
        <w:t xml:space="preserve">, oficiales y </w:t>
      </w:r>
      <w:proofErr w:type="spellStart"/>
      <w:r w:rsidRPr="0037055C">
        <w:rPr>
          <w:rFonts w:asciiTheme="majorHAnsi" w:hAnsiTheme="majorHAnsi" w:cs="Arial"/>
          <w:sz w:val="12"/>
          <w:szCs w:val="12"/>
        </w:rPr>
        <w:t>exoficiales</w:t>
      </w:r>
      <w:proofErr w:type="spellEnd"/>
      <w:r w:rsidRPr="0037055C">
        <w:rPr>
          <w:rFonts w:asciiTheme="majorHAnsi" w:hAnsiTheme="majorHAnsi" w:cs="Arial"/>
          <w:sz w:val="12"/>
          <w:szCs w:val="12"/>
        </w:rPr>
        <w:t>)</w:t>
      </w:r>
    </w:p>
    <w:p w:rsidR="00DC1832" w:rsidRPr="0037055C" w:rsidRDefault="00DC1832" w:rsidP="00DC1832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:rsidR="00BA2F31" w:rsidRPr="0037055C" w:rsidRDefault="00EC4D85" w:rsidP="0048053B">
      <w:pPr>
        <w:pStyle w:val="Default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37055C">
        <w:rPr>
          <w:rFonts w:asciiTheme="majorHAnsi" w:hAnsiTheme="majorHAnsi" w:cs="Arial"/>
          <w:sz w:val="20"/>
          <w:szCs w:val="20"/>
        </w:rPr>
        <w:t>_________________________________________________, identificado con documento de ident</w:t>
      </w:r>
      <w:r w:rsidR="009F7E8E" w:rsidRPr="0037055C">
        <w:rPr>
          <w:rFonts w:asciiTheme="majorHAnsi" w:hAnsiTheme="majorHAnsi" w:cs="Arial"/>
          <w:sz w:val="20"/>
          <w:szCs w:val="20"/>
        </w:rPr>
        <w:t>idad número____________________</w:t>
      </w:r>
      <w:r w:rsidRPr="0037055C">
        <w:rPr>
          <w:rFonts w:asciiTheme="majorHAnsi" w:hAnsiTheme="majorHAnsi" w:cs="Arial"/>
          <w:sz w:val="20"/>
          <w:szCs w:val="20"/>
        </w:rPr>
        <w:t xml:space="preserve">, en cumplimiento a lo dispuesto </w:t>
      </w:r>
      <w:r w:rsidR="009975C7" w:rsidRPr="0037055C">
        <w:rPr>
          <w:rFonts w:asciiTheme="majorHAnsi" w:hAnsiTheme="majorHAnsi" w:cs="Arial"/>
          <w:sz w:val="20"/>
          <w:szCs w:val="20"/>
        </w:rPr>
        <w:t>en el artículo 329 del Estatuto Tributario, y en los Decretos 1070, 3032 de 2013 y 2623 de 2014</w:t>
      </w:r>
      <w:r w:rsidRPr="0037055C">
        <w:rPr>
          <w:rFonts w:asciiTheme="majorHAnsi" w:hAnsiTheme="majorHAnsi" w:cs="Arial"/>
          <w:sz w:val="20"/>
          <w:szCs w:val="20"/>
        </w:rPr>
        <w:t xml:space="preserve">, de manera libre y espontánea y bajo </w:t>
      </w:r>
      <w:r w:rsidR="0048053B" w:rsidRPr="0037055C">
        <w:rPr>
          <w:rFonts w:asciiTheme="majorHAnsi" w:hAnsiTheme="majorHAnsi" w:cs="Arial"/>
          <w:sz w:val="20"/>
          <w:szCs w:val="20"/>
        </w:rPr>
        <w:t>la gravedad de juramento, manifiesto que:</w:t>
      </w:r>
      <w:r w:rsidRPr="0037055C">
        <w:rPr>
          <w:rFonts w:asciiTheme="majorHAnsi" w:hAnsiTheme="majorHAnsi" w:cs="Arial"/>
          <w:sz w:val="20"/>
          <w:szCs w:val="20"/>
        </w:rPr>
        <w:t xml:space="preserve"> </w:t>
      </w:r>
      <w:r w:rsidR="00BA2F31" w:rsidRPr="0037055C">
        <w:rPr>
          <w:rFonts w:asciiTheme="majorHAnsi" w:hAnsiTheme="majorHAnsi" w:cs="Arial"/>
          <w:sz w:val="20"/>
          <w:szCs w:val="20"/>
        </w:rPr>
        <w:t xml:space="preserve"> </w:t>
      </w:r>
    </w:p>
    <w:p w:rsidR="00E25EE9" w:rsidRPr="0037055C" w:rsidRDefault="00E25EE9" w:rsidP="00B877B0">
      <w:pPr>
        <w:pStyle w:val="Default"/>
        <w:jc w:val="both"/>
        <w:rPr>
          <w:rFonts w:asciiTheme="majorHAnsi" w:hAnsiTheme="majorHAnsi" w:cs="Arial"/>
          <w:sz w:val="20"/>
          <w:szCs w:val="20"/>
        </w:rPr>
      </w:pPr>
    </w:p>
    <w:p w:rsidR="00970EFF" w:rsidRPr="0037055C" w:rsidRDefault="00C732D6" w:rsidP="00970EFF">
      <w:pPr>
        <w:pStyle w:val="Default"/>
        <w:numPr>
          <w:ilvl w:val="0"/>
          <w:numId w:val="6"/>
        </w:numPr>
        <w:ind w:left="426" w:hanging="426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37055C">
        <w:rPr>
          <w:rFonts w:asciiTheme="majorHAnsi" w:hAnsiTheme="majorHAnsi" w:cs="Arial"/>
          <w:bCs/>
          <w:sz w:val="20"/>
          <w:szCs w:val="20"/>
        </w:rPr>
        <w:t>Mis ingres</w:t>
      </w:r>
      <w:r w:rsidR="00BA2F31" w:rsidRPr="0037055C">
        <w:rPr>
          <w:rFonts w:asciiTheme="majorHAnsi" w:hAnsiTheme="majorHAnsi" w:cs="Arial"/>
          <w:sz w:val="20"/>
          <w:szCs w:val="20"/>
        </w:rPr>
        <w:t>os</w:t>
      </w:r>
      <w:r w:rsidR="000D2E0C" w:rsidRPr="0037055C">
        <w:rPr>
          <w:rFonts w:asciiTheme="majorHAnsi" w:hAnsiTheme="majorHAnsi" w:cs="Arial"/>
          <w:sz w:val="20"/>
          <w:szCs w:val="20"/>
        </w:rPr>
        <w:t xml:space="preserve"> en el año gravable </w:t>
      </w:r>
      <w:r w:rsidR="00357C09" w:rsidRPr="0037055C">
        <w:rPr>
          <w:rFonts w:asciiTheme="majorHAnsi" w:hAnsiTheme="majorHAnsi" w:cs="Arial"/>
          <w:sz w:val="20"/>
          <w:szCs w:val="20"/>
        </w:rPr>
        <w:t>2014</w:t>
      </w:r>
      <w:r w:rsidR="000D2E0C" w:rsidRPr="0037055C">
        <w:rPr>
          <w:rFonts w:asciiTheme="majorHAnsi" w:hAnsiTheme="majorHAnsi" w:cs="Arial"/>
          <w:sz w:val="20"/>
          <w:szCs w:val="20"/>
        </w:rPr>
        <w:t>,</w:t>
      </w:r>
      <w:r w:rsidR="00BA2F31" w:rsidRPr="0037055C">
        <w:rPr>
          <w:rFonts w:asciiTheme="majorHAnsi" w:hAnsiTheme="majorHAnsi" w:cs="Arial"/>
          <w:sz w:val="20"/>
          <w:szCs w:val="20"/>
        </w:rPr>
        <w:t xml:space="preserve"> </w:t>
      </w:r>
      <w:r w:rsidR="005F7BA4" w:rsidRPr="0037055C">
        <w:rPr>
          <w:rFonts w:asciiTheme="majorHAnsi" w:hAnsiTheme="majorHAnsi" w:cs="Arial"/>
          <w:bCs/>
          <w:sz w:val="20"/>
          <w:szCs w:val="20"/>
        </w:rPr>
        <w:t>provinieron</w:t>
      </w:r>
      <w:r w:rsidR="00BA2F31" w:rsidRPr="0037055C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="00BA2F31" w:rsidRPr="0037055C">
        <w:rPr>
          <w:rFonts w:asciiTheme="majorHAnsi" w:hAnsiTheme="majorHAnsi" w:cs="Arial"/>
          <w:sz w:val="20"/>
          <w:szCs w:val="20"/>
        </w:rPr>
        <w:t xml:space="preserve">de </w:t>
      </w:r>
      <w:r w:rsidR="000D2E0C" w:rsidRPr="0037055C">
        <w:rPr>
          <w:rFonts w:asciiTheme="majorHAnsi" w:hAnsiTheme="majorHAnsi" w:cs="Arial"/>
          <w:sz w:val="20"/>
          <w:szCs w:val="20"/>
        </w:rPr>
        <w:t xml:space="preserve">la prestación de servicios </w:t>
      </w:r>
      <w:r w:rsidR="00970EFF" w:rsidRPr="0037055C">
        <w:rPr>
          <w:rFonts w:asciiTheme="majorHAnsi" w:hAnsiTheme="majorHAnsi" w:cs="Arial"/>
          <w:sz w:val="20"/>
          <w:szCs w:val="20"/>
        </w:rPr>
        <w:t xml:space="preserve">de manera </w:t>
      </w:r>
      <w:r w:rsidR="000D2E0C" w:rsidRPr="0037055C">
        <w:rPr>
          <w:rFonts w:asciiTheme="majorHAnsi" w:hAnsiTheme="majorHAnsi" w:cs="Arial"/>
          <w:sz w:val="20"/>
          <w:szCs w:val="20"/>
        </w:rPr>
        <w:t>personal o del desarrollo de una actividad económica por cuenta y riesgo del empleador o contratante</w:t>
      </w:r>
      <w:r w:rsidRPr="0037055C">
        <w:rPr>
          <w:rFonts w:asciiTheme="majorHAnsi" w:hAnsiTheme="majorHAnsi" w:cs="Arial"/>
          <w:sz w:val="20"/>
          <w:szCs w:val="20"/>
        </w:rPr>
        <w:t>,</w:t>
      </w:r>
      <w:r w:rsidR="00FC13D9" w:rsidRPr="0037055C">
        <w:rPr>
          <w:rFonts w:asciiTheme="majorHAnsi" w:hAnsiTheme="majorHAnsi" w:cs="Arial"/>
          <w:sz w:val="20"/>
          <w:szCs w:val="20"/>
        </w:rPr>
        <w:t xml:space="preserve"> </w:t>
      </w:r>
      <w:r w:rsidR="009120F9" w:rsidRPr="0037055C">
        <w:rPr>
          <w:rFonts w:asciiTheme="majorHAnsi" w:hAnsiTheme="majorHAnsi" w:cs="Arial"/>
          <w:b/>
          <w:sz w:val="20"/>
          <w:szCs w:val="20"/>
        </w:rPr>
        <w:t>mediante una</w:t>
      </w:r>
      <w:r w:rsidR="009120F9" w:rsidRPr="0037055C">
        <w:rPr>
          <w:rFonts w:asciiTheme="majorHAnsi" w:hAnsiTheme="majorHAnsi" w:cs="Arial"/>
          <w:sz w:val="20"/>
          <w:szCs w:val="20"/>
        </w:rPr>
        <w:t xml:space="preserve"> </w:t>
      </w:r>
      <w:r w:rsidR="009120F9" w:rsidRPr="0037055C">
        <w:rPr>
          <w:rFonts w:asciiTheme="majorHAnsi" w:hAnsiTheme="majorHAnsi" w:cs="Arial"/>
          <w:b/>
          <w:sz w:val="20"/>
          <w:szCs w:val="20"/>
        </w:rPr>
        <w:t>vinculación laboral o legal y reglamentaria</w:t>
      </w:r>
      <w:r w:rsidR="009120F9" w:rsidRPr="0037055C">
        <w:rPr>
          <w:rFonts w:asciiTheme="majorHAnsi" w:hAnsiTheme="majorHAnsi" w:cs="Arial"/>
          <w:sz w:val="20"/>
          <w:szCs w:val="20"/>
        </w:rPr>
        <w:t xml:space="preserve">, </w:t>
      </w:r>
      <w:r w:rsidRPr="0037055C">
        <w:rPr>
          <w:rFonts w:asciiTheme="majorHAnsi" w:hAnsiTheme="majorHAnsi" w:cs="Arial"/>
          <w:sz w:val="20"/>
          <w:szCs w:val="20"/>
        </w:rPr>
        <w:t>en una proporción igual o superior a un ochenta por ciento (80%) del total de los ingresos que percibí en dicho periodo fiscal</w:t>
      </w:r>
      <w:r w:rsidR="00970EFF" w:rsidRPr="0037055C">
        <w:rPr>
          <w:rFonts w:asciiTheme="majorHAnsi" w:hAnsiTheme="majorHAnsi" w:cs="Arial"/>
          <w:sz w:val="20"/>
          <w:szCs w:val="20"/>
        </w:rPr>
        <w:t>.</w:t>
      </w:r>
    </w:p>
    <w:p w:rsidR="00970EFF" w:rsidRPr="0037055C" w:rsidRDefault="00970EFF" w:rsidP="00970EFF">
      <w:pPr>
        <w:pStyle w:val="Default"/>
        <w:ind w:left="426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970EFF" w:rsidRPr="0037055C" w:rsidRDefault="00970EFF" w:rsidP="00970EFF">
      <w:pPr>
        <w:pStyle w:val="Default"/>
        <w:ind w:left="426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D81B4B" w:rsidRPr="0037055C" w:rsidRDefault="00D81B4B" w:rsidP="00970EFF">
      <w:pPr>
        <w:pStyle w:val="Default"/>
        <w:ind w:left="426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37055C">
        <w:rPr>
          <w:rFonts w:asciiTheme="majorHAnsi" w:hAnsiTheme="majorHAnsi" w:cs="Arial"/>
          <w:b/>
          <w:bCs/>
          <w:sz w:val="20"/>
          <w:szCs w:val="20"/>
        </w:rPr>
        <w:t xml:space="preserve">SI  _______                  NO __________ </w:t>
      </w:r>
    </w:p>
    <w:p w:rsidR="00D81B4B" w:rsidRPr="0037055C" w:rsidRDefault="00D81B4B" w:rsidP="00AD0B79">
      <w:pPr>
        <w:pStyle w:val="Default"/>
        <w:jc w:val="both"/>
        <w:rPr>
          <w:rFonts w:asciiTheme="majorHAnsi" w:hAnsiTheme="majorHAnsi" w:cs="Arial"/>
          <w:bCs/>
          <w:sz w:val="20"/>
          <w:szCs w:val="20"/>
        </w:rPr>
      </w:pPr>
      <w:bookmarkStart w:id="0" w:name="_GoBack"/>
      <w:bookmarkEnd w:id="0"/>
    </w:p>
    <w:p w:rsidR="00970EFF" w:rsidRPr="0037055C" w:rsidRDefault="00970EFF" w:rsidP="00AD0B79">
      <w:pPr>
        <w:pStyle w:val="Default"/>
        <w:jc w:val="both"/>
        <w:rPr>
          <w:rFonts w:asciiTheme="majorHAnsi" w:hAnsiTheme="majorHAnsi" w:cs="Arial"/>
          <w:bCs/>
          <w:sz w:val="20"/>
          <w:szCs w:val="20"/>
        </w:rPr>
      </w:pPr>
    </w:p>
    <w:p w:rsidR="00970EFF" w:rsidRPr="0037055C" w:rsidRDefault="00C732D6" w:rsidP="00AD0B79">
      <w:pPr>
        <w:pStyle w:val="Default"/>
        <w:numPr>
          <w:ilvl w:val="0"/>
          <w:numId w:val="6"/>
        </w:numPr>
        <w:ind w:left="425" w:hanging="425"/>
        <w:jc w:val="both"/>
        <w:rPr>
          <w:rFonts w:asciiTheme="majorHAnsi" w:hAnsiTheme="majorHAnsi" w:cs="Arial"/>
          <w:bCs/>
          <w:sz w:val="20"/>
          <w:szCs w:val="20"/>
        </w:rPr>
      </w:pPr>
      <w:r w:rsidRPr="0037055C">
        <w:rPr>
          <w:rFonts w:asciiTheme="majorHAnsi" w:hAnsiTheme="majorHAnsi" w:cs="Arial"/>
          <w:bCs/>
          <w:sz w:val="20"/>
          <w:szCs w:val="20"/>
        </w:rPr>
        <w:t>M</w:t>
      </w:r>
      <w:r w:rsidR="006850E0" w:rsidRPr="0037055C">
        <w:rPr>
          <w:rFonts w:asciiTheme="majorHAnsi" w:hAnsiTheme="majorHAnsi" w:cs="Arial"/>
          <w:bCs/>
          <w:sz w:val="20"/>
          <w:szCs w:val="20"/>
        </w:rPr>
        <w:t xml:space="preserve">is ingresos en el año gravable </w:t>
      </w:r>
      <w:r w:rsidR="00357C09" w:rsidRPr="0037055C">
        <w:rPr>
          <w:rFonts w:asciiTheme="majorHAnsi" w:hAnsiTheme="majorHAnsi" w:cs="Arial"/>
          <w:bCs/>
          <w:sz w:val="20"/>
          <w:szCs w:val="20"/>
        </w:rPr>
        <w:t>2014</w:t>
      </w:r>
      <w:r w:rsidR="00D81B4B" w:rsidRPr="0037055C">
        <w:rPr>
          <w:rFonts w:asciiTheme="majorHAnsi" w:hAnsiTheme="majorHAnsi" w:cs="Arial"/>
          <w:bCs/>
          <w:sz w:val="20"/>
          <w:szCs w:val="20"/>
        </w:rPr>
        <w:t xml:space="preserve">, </w:t>
      </w:r>
      <w:r w:rsidR="009120F9" w:rsidRPr="0037055C">
        <w:rPr>
          <w:rFonts w:asciiTheme="majorHAnsi" w:hAnsiTheme="majorHAnsi" w:cs="Arial"/>
          <w:bCs/>
          <w:sz w:val="20"/>
          <w:szCs w:val="20"/>
        </w:rPr>
        <w:t>provinieron</w:t>
      </w:r>
      <w:r w:rsidR="00D81B4B" w:rsidRPr="0037055C">
        <w:rPr>
          <w:rFonts w:asciiTheme="majorHAnsi" w:hAnsiTheme="majorHAnsi" w:cs="Arial"/>
          <w:bCs/>
          <w:sz w:val="20"/>
          <w:szCs w:val="20"/>
        </w:rPr>
        <w:t xml:space="preserve"> </w:t>
      </w:r>
      <w:r w:rsidR="006850E0" w:rsidRPr="0037055C">
        <w:rPr>
          <w:rFonts w:asciiTheme="majorHAnsi" w:hAnsiTheme="majorHAnsi" w:cs="Arial"/>
          <w:bCs/>
          <w:sz w:val="20"/>
          <w:szCs w:val="20"/>
        </w:rPr>
        <w:t xml:space="preserve">de la </w:t>
      </w:r>
      <w:r w:rsidR="006850E0" w:rsidRPr="0037055C">
        <w:rPr>
          <w:rFonts w:asciiTheme="majorHAnsi" w:hAnsiTheme="majorHAnsi" w:cs="Arial"/>
          <w:b/>
          <w:bCs/>
          <w:sz w:val="20"/>
          <w:szCs w:val="20"/>
        </w:rPr>
        <w:t>prestación de servicios</w:t>
      </w:r>
      <w:r w:rsidR="006850E0" w:rsidRPr="0037055C">
        <w:rPr>
          <w:rFonts w:asciiTheme="majorHAnsi" w:hAnsiTheme="majorHAnsi" w:cs="Arial"/>
          <w:bCs/>
          <w:sz w:val="20"/>
          <w:szCs w:val="20"/>
        </w:rPr>
        <w:t xml:space="preserve"> </w:t>
      </w:r>
      <w:r w:rsidR="006850E0" w:rsidRPr="0037055C">
        <w:rPr>
          <w:rFonts w:asciiTheme="majorHAnsi" w:hAnsiTheme="majorHAnsi" w:cs="Arial"/>
          <w:b/>
          <w:bCs/>
          <w:sz w:val="20"/>
          <w:szCs w:val="20"/>
        </w:rPr>
        <w:t>personales</w:t>
      </w:r>
      <w:r w:rsidR="006850E0" w:rsidRPr="0037055C">
        <w:rPr>
          <w:rFonts w:asciiTheme="majorHAnsi" w:hAnsiTheme="majorHAnsi" w:cs="Arial"/>
          <w:bCs/>
          <w:sz w:val="20"/>
          <w:szCs w:val="20"/>
        </w:rPr>
        <w:t xml:space="preserve"> mediante el ejercicio de profesiones liberales o de la </w:t>
      </w:r>
      <w:r w:rsidR="006850E0" w:rsidRPr="0037055C">
        <w:rPr>
          <w:rFonts w:asciiTheme="majorHAnsi" w:hAnsiTheme="majorHAnsi" w:cs="Arial"/>
          <w:b/>
          <w:bCs/>
          <w:sz w:val="20"/>
          <w:szCs w:val="20"/>
        </w:rPr>
        <w:t>prestación de servicios técnicos</w:t>
      </w:r>
      <w:r w:rsidR="006850E0" w:rsidRPr="0037055C">
        <w:rPr>
          <w:rFonts w:asciiTheme="majorHAnsi" w:hAnsiTheme="majorHAnsi" w:cs="Arial"/>
          <w:bCs/>
          <w:sz w:val="20"/>
          <w:szCs w:val="20"/>
        </w:rPr>
        <w:t xml:space="preserve"> que no requirieron la utilización de materiales o insumos especializados, o de maquinaria o equipo especializado</w:t>
      </w:r>
      <w:r w:rsidR="00766B00" w:rsidRPr="0037055C">
        <w:rPr>
          <w:rFonts w:asciiTheme="majorHAnsi" w:hAnsiTheme="majorHAnsi" w:cs="Arial"/>
          <w:bCs/>
          <w:sz w:val="20"/>
          <w:szCs w:val="20"/>
        </w:rPr>
        <w:t>,</w:t>
      </w:r>
      <w:r w:rsidR="006850E0" w:rsidRPr="0037055C">
        <w:rPr>
          <w:rFonts w:asciiTheme="majorHAnsi" w:hAnsiTheme="majorHAnsi" w:cs="Arial"/>
          <w:bCs/>
          <w:sz w:val="20"/>
          <w:szCs w:val="20"/>
        </w:rPr>
        <w:t xml:space="preserve"> </w:t>
      </w:r>
      <w:r w:rsidRPr="0037055C">
        <w:rPr>
          <w:rFonts w:asciiTheme="majorHAnsi" w:hAnsiTheme="majorHAnsi" w:cs="Arial"/>
          <w:bCs/>
          <w:sz w:val="20"/>
          <w:szCs w:val="20"/>
        </w:rPr>
        <w:t>en una proporción igual o superior a un ochenta por ciento (80%) del total de los ingresos que percibí en dicho periodo fiscal.</w:t>
      </w:r>
    </w:p>
    <w:p w:rsidR="00970EFF" w:rsidRPr="0037055C" w:rsidRDefault="00970EFF" w:rsidP="00970EFF">
      <w:pPr>
        <w:pStyle w:val="Default"/>
        <w:ind w:left="425"/>
        <w:jc w:val="both"/>
        <w:rPr>
          <w:rFonts w:asciiTheme="majorHAnsi" w:hAnsiTheme="majorHAnsi" w:cs="Arial"/>
          <w:bCs/>
          <w:sz w:val="20"/>
          <w:szCs w:val="20"/>
        </w:rPr>
      </w:pPr>
    </w:p>
    <w:p w:rsidR="00970EFF" w:rsidRPr="0037055C" w:rsidRDefault="00970EFF" w:rsidP="00970EFF">
      <w:pPr>
        <w:pStyle w:val="Default"/>
        <w:ind w:left="425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BA2F31" w:rsidRPr="0037055C" w:rsidRDefault="00BA2F31" w:rsidP="00970EFF">
      <w:pPr>
        <w:pStyle w:val="Default"/>
        <w:ind w:left="425"/>
        <w:jc w:val="both"/>
        <w:rPr>
          <w:rFonts w:asciiTheme="majorHAnsi" w:hAnsiTheme="majorHAnsi" w:cs="Arial"/>
          <w:bCs/>
          <w:sz w:val="20"/>
          <w:szCs w:val="20"/>
        </w:rPr>
      </w:pPr>
      <w:r w:rsidRPr="0037055C">
        <w:rPr>
          <w:rFonts w:asciiTheme="majorHAnsi" w:hAnsiTheme="majorHAnsi" w:cs="Arial"/>
          <w:b/>
          <w:bCs/>
          <w:sz w:val="20"/>
          <w:szCs w:val="20"/>
        </w:rPr>
        <w:t xml:space="preserve">SI  _______                  NO __________ </w:t>
      </w:r>
    </w:p>
    <w:p w:rsidR="00BA2F31" w:rsidRPr="0037055C" w:rsidRDefault="00BA2F31" w:rsidP="00AD0B79">
      <w:pPr>
        <w:pStyle w:val="Default"/>
        <w:jc w:val="both"/>
        <w:rPr>
          <w:rFonts w:asciiTheme="majorHAnsi" w:hAnsiTheme="majorHAnsi" w:cs="Arial"/>
          <w:sz w:val="20"/>
          <w:szCs w:val="20"/>
        </w:rPr>
      </w:pPr>
    </w:p>
    <w:p w:rsidR="00970EFF" w:rsidRPr="0037055C" w:rsidRDefault="00240D83" w:rsidP="00C84FBF">
      <w:pPr>
        <w:pStyle w:val="Default"/>
        <w:numPr>
          <w:ilvl w:val="0"/>
          <w:numId w:val="6"/>
        </w:numPr>
        <w:ind w:left="425" w:hanging="425"/>
        <w:jc w:val="both"/>
        <w:rPr>
          <w:rFonts w:asciiTheme="majorHAnsi" w:hAnsiTheme="majorHAnsi" w:cs="Arial"/>
          <w:bCs/>
          <w:sz w:val="20"/>
          <w:szCs w:val="20"/>
        </w:rPr>
      </w:pPr>
      <w:r w:rsidRPr="0037055C">
        <w:rPr>
          <w:rFonts w:asciiTheme="majorHAnsi" w:hAnsiTheme="majorHAnsi" w:cs="Arial"/>
          <w:bCs/>
          <w:sz w:val="20"/>
          <w:szCs w:val="20"/>
        </w:rPr>
        <w:t xml:space="preserve">En el año gravable </w:t>
      </w:r>
      <w:r w:rsidR="00357C09" w:rsidRPr="0037055C">
        <w:rPr>
          <w:rFonts w:asciiTheme="majorHAnsi" w:hAnsiTheme="majorHAnsi" w:cs="Arial"/>
          <w:bCs/>
          <w:sz w:val="20"/>
          <w:szCs w:val="20"/>
        </w:rPr>
        <w:t>2014</w:t>
      </w:r>
      <w:r w:rsidR="001A3859" w:rsidRPr="0037055C">
        <w:rPr>
          <w:rFonts w:asciiTheme="majorHAnsi" w:hAnsiTheme="majorHAnsi" w:cs="Arial"/>
          <w:bCs/>
          <w:sz w:val="20"/>
          <w:szCs w:val="20"/>
        </w:rPr>
        <w:t>,</w:t>
      </w:r>
      <w:r w:rsidRPr="0037055C">
        <w:rPr>
          <w:rFonts w:asciiTheme="majorHAnsi" w:hAnsiTheme="majorHAnsi" w:cs="Arial"/>
          <w:bCs/>
          <w:sz w:val="20"/>
          <w:szCs w:val="20"/>
        </w:rPr>
        <w:t xml:space="preserve"> </w:t>
      </w:r>
      <w:r w:rsidR="00D84CC7" w:rsidRPr="0037055C">
        <w:rPr>
          <w:rFonts w:asciiTheme="majorHAnsi" w:hAnsiTheme="majorHAnsi" w:cs="Arial"/>
          <w:bCs/>
          <w:sz w:val="20"/>
          <w:szCs w:val="20"/>
        </w:rPr>
        <w:t>NO</w:t>
      </w:r>
      <w:r w:rsidRPr="0037055C">
        <w:rPr>
          <w:rFonts w:asciiTheme="majorHAnsi" w:hAnsiTheme="majorHAnsi" w:cs="Arial"/>
          <w:bCs/>
          <w:sz w:val="20"/>
          <w:szCs w:val="20"/>
        </w:rPr>
        <w:t xml:space="preserve"> desarrollé </w:t>
      </w:r>
      <w:r w:rsidR="009120F9" w:rsidRPr="0037055C">
        <w:rPr>
          <w:rFonts w:asciiTheme="majorHAnsi" w:hAnsiTheme="majorHAnsi" w:cs="Arial"/>
          <w:bCs/>
          <w:sz w:val="20"/>
          <w:szCs w:val="20"/>
        </w:rPr>
        <w:t>alg</w:t>
      </w:r>
      <w:r w:rsidR="005B737A" w:rsidRPr="0037055C">
        <w:rPr>
          <w:rFonts w:asciiTheme="majorHAnsi" w:hAnsiTheme="majorHAnsi" w:cs="Arial"/>
          <w:bCs/>
          <w:sz w:val="20"/>
          <w:szCs w:val="20"/>
        </w:rPr>
        <w:t>u</w:t>
      </w:r>
      <w:r w:rsidRPr="0037055C">
        <w:rPr>
          <w:rFonts w:asciiTheme="majorHAnsi" w:hAnsiTheme="majorHAnsi" w:cs="Arial"/>
          <w:bCs/>
          <w:sz w:val="20"/>
          <w:szCs w:val="20"/>
        </w:rPr>
        <w:t>na de las actividades señaladas en el artículo 340 del Estatuto Tributario o</w:t>
      </w:r>
      <w:r w:rsidR="00F91B9B" w:rsidRPr="0037055C">
        <w:rPr>
          <w:rFonts w:asciiTheme="majorHAnsi" w:hAnsiTheme="majorHAnsi" w:cs="Arial"/>
          <w:bCs/>
          <w:sz w:val="20"/>
          <w:szCs w:val="20"/>
        </w:rPr>
        <w:t xml:space="preserve"> si la desarrollé,</w:t>
      </w:r>
      <w:r w:rsidRPr="0037055C">
        <w:rPr>
          <w:rFonts w:asciiTheme="majorHAnsi" w:hAnsiTheme="majorHAnsi" w:cs="Arial"/>
          <w:bCs/>
          <w:sz w:val="20"/>
          <w:szCs w:val="20"/>
        </w:rPr>
        <w:t xml:space="preserve"> los ingresos percibidos por dichas actividades no superaron el 20% de mis ingresos brutos anuales.</w:t>
      </w:r>
      <w:r w:rsidR="00C84FBF" w:rsidRPr="0037055C">
        <w:rPr>
          <w:rFonts w:asciiTheme="majorHAnsi" w:hAnsiTheme="majorHAnsi" w:cs="Arial"/>
          <w:bCs/>
          <w:sz w:val="20"/>
          <w:szCs w:val="20"/>
        </w:rPr>
        <w:t xml:space="preserve">  </w:t>
      </w:r>
      <w:r w:rsidR="00C84FBF" w:rsidRPr="0037055C">
        <w:rPr>
          <w:rFonts w:asciiTheme="majorHAnsi" w:hAnsiTheme="majorHAnsi" w:cs="Arial"/>
          <w:b/>
          <w:bCs/>
          <w:sz w:val="20"/>
          <w:szCs w:val="20"/>
        </w:rPr>
        <w:t xml:space="preserve">¿Es </w:t>
      </w:r>
      <w:r w:rsidR="009120F9" w:rsidRPr="0037055C">
        <w:rPr>
          <w:rFonts w:asciiTheme="majorHAnsi" w:hAnsiTheme="majorHAnsi" w:cs="Arial"/>
          <w:b/>
          <w:bCs/>
          <w:sz w:val="20"/>
          <w:szCs w:val="20"/>
        </w:rPr>
        <w:t>cierto esto</w:t>
      </w:r>
      <w:r w:rsidR="00C84FBF" w:rsidRPr="0037055C">
        <w:rPr>
          <w:rFonts w:asciiTheme="majorHAnsi" w:hAnsiTheme="majorHAnsi" w:cs="Arial"/>
          <w:b/>
          <w:bCs/>
          <w:sz w:val="20"/>
          <w:szCs w:val="20"/>
        </w:rPr>
        <w:t>?</w:t>
      </w:r>
    </w:p>
    <w:p w:rsidR="00970EFF" w:rsidRPr="0037055C" w:rsidRDefault="00970EFF" w:rsidP="00970EFF">
      <w:pPr>
        <w:pStyle w:val="Default"/>
        <w:ind w:left="425"/>
        <w:jc w:val="both"/>
        <w:rPr>
          <w:rFonts w:asciiTheme="majorHAnsi" w:hAnsiTheme="majorHAnsi" w:cs="Arial"/>
          <w:bCs/>
          <w:sz w:val="20"/>
          <w:szCs w:val="20"/>
        </w:rPr>
      </w:pPr>
    </w:p>
    <w:p w:rsidR="00970EFF" w:rsidRPr="0037055C" w:rsidRDefault="00970EFF" w:rsidP="00970EFF">
      <w:pPr>
        <w:pStyle w:val="Default"/>
        <w:ind w:left="425"/>
        <w:jc w:val="both"/>
        <w:rPr>
          <w:rFonts w:asciiTheme="majorHAnsi" w:hAnsiTheme="majorHAnsi" w:cs="Arial"/>
          <w:bCs/>
          <w:sz w:val="20"/>
          <w:szCs w:val="20"/>
        </w:rPr>
      </w:pPr>
    </w:p>
    <w:p w:rsidR="00C84FBF" w:rsidRPr="0037055C" w:rsidRDefault="00C84FBF" w:rsidP="00970EFF">
      <w:pPr>
        <w:pStyle w:val="Default"/>
        <w:ind w:left="425"/>
        <w:jc w:val="both"/>
        <w:rPr>
          <w:rFonts w:asciiTheme="majorHAnsi" w:hAnsiTheme="majorHAnsi" w:cs="Arial"/>
          <w:bCs/>
          <w:sz w:val="20"/>
          <w:szCs w:val="20"/>
        </w:rPr>
      </w:pPr>
      <w:r w:rsidRPr="0037055C">
        <w:rPr>
          <w:rFonts w:asciiTheme="majorHAnsi" w:hAnsiTheme="majorHAnsi" w:cs="Arial"/>
          <w:b/>
          <w:bCs/>
          <w:sz w:val="20"/>
          <w:szCs w:val="20"/>
        </w:rPr>
        <w:t xml:space="preserve">SI  _______                  NO __________ </w:t>
      </w:r>
    </w:p>
    <w:p w:rsidR="00C84FBF" w:rsidRPr="0037055C" w:rsidRDefault="00C84FBF" w:rsidP="00AD0B79">
      <w:pPr>
        <w:pStyle w:val="Default"/>
        <w:jc w:val="both"/>
        <w:rPr>
          <w:rFonts w:asciiTheme="majorHAnsi" w:hAnsiTheme="majorHAnsi" w:cs="Arial"/>
          <w:sz w:val="20"/>
          <w:szCs w:val="20"/>
        </w:rPr>
      </w:pPr>
    </w:p>
    <w:p w:rsidR="005934C8" w:rsidRPr="0037055C" w:rsidRDefault="005934C8" w:rsidP="000549CA">
      <w:pPr>
        <w:pStyle w:val="Default"/>
        <w:numPr>
          <w:ilvl w:val="0"/>
          <w:numId w:val="6"/>
        </w:numPr>
        <w:ind w:left="425" w:hanging="425"/>
        <w:jc w:val="both"/>
        <w:rPr>
          <w:rFonts w:asciiTheme="majorHAnsi" w:hAnsiTheme="majorHAnsi" w:cs="Arial"/>
          <w:bCs/>
          <w:sz w:val="20"/>
          <w:szCs w:val="20"/>
        </w:rPr>
      </w:pPr>
      <w:r w:rsidRPr="0037055C">
        <w:rPr>
          <w:rFonts w:asciiTheme="majorHAnsi" w:hAnsiTheme="majorHAnsi" w:cs="Arial"/>
          <w:bCs/>
          <w:sz w:val="20"/>
          <w:szCs w:val="20"/>
        </w:rPr>
        <w:t xml:space="preserve">En el año gravable </w:t>
      </w:r>
      <w:r w:rsidR="00357C09" w:rsidRPr="0037055C">
        <w:rPr>
          <w:rFonts w:asciiTheme="majorHAnsi" w:hAnsiTheme="majorHAnsi" w:cs="Arial"/>
          <w:bCs/>
          <w:sz w:val="20"/>
          <w:szCs w:val="20"/>
        </w:rPr>
        <w:t>2014</w:t>
      </w:r>
      <w:r w:rsidR="001A3859" w:rsidRPr="0037055C">
        <w:rPr>
          <w:rFonts w:asciiTheme="majorHAnsi" w:hAnsiTheme="majorHAnsi" w:cs="Arial"/>
          <w:bCs/>
          <w:sz w:val="20"/>
          <w:szCs w:val="20"/>
        </w:rPr>
        <w:t>,</w:t>
      </w:r>
      <w:r w:rsidRPr="0037055C">
        <w:rPr>
          <w:rFonts w:asciiTheme="majorHAnsi" w:hAnsiTheme="majorHAnsi" w:cs="Arial"/>
          <w:bCs/>
          <w:sz w:val="20"/>
          <w:szCs w:val="20"/>
        </w:rPr>
        <w:t xml:space="preserve"> </w:t>
      </w:r>
      <w:r w:rsidR="00042DB5" w:rsidRPr="0037055C">
        <w:rPr>
          <w:rFonts w:asciiTheme="majorHAnsi" w:hAnsiTheme="majorHAnsi" w:cs="Arial"/>
          <w:bCs/>
          <w:sz w:val="20"/>
          <w:szCs w:val="20"/>
        </w:rPr>
        <w:t>NO</w:t>
      </w:r>
      <w:r w:rsidRPr="0037055C">
        <w:rPr>
          <w:rFonts w:asciiTheme="majorHAnsi" w:hAnsiTheme="majorHAnsi" w:cs="Arial"/>
          <w:bCs/>
          <w:sz w:val="20"/>
          <w:szCs w:val="20"/>
        </w:rPr>
        <w:t xml:space="preserve"> presté servicios técnicos que requirieran de materiales o insumos especializados, o de maquinaria o equipo especializado, </w:t>
      </w:r>
      <w:r w:rsidR="001E59B6" w:rsidRPr="0037055C">
        <w:rPr>
          <w:rFonts w:asciiTheme="majorHAnsi" w:hAnsiTheme="majorHAnsi" w:cs="Arial"/>
          <w:bCs/>
          <w:sz w:val="20"/>
          <w:szCs w:val="20"/>
        </w:rPr>
        <w:t>cuyo costo represent</w:t>
      </w:r>
      <w:r w:rsidR="004B12A1" w:rsidRPr="0037055C">
        <w:rPr>
          <w:rFonts w:asciiTheme="majorHAnsi" w:hAnsiTheme="majorHAnsi" w:cs="Arial"/>
          <w:bCs/>
          <w:sz w:val="20"/>
          <w:szCs w:val="20"/>
        </w:rPr>
        <w:t>ara</w:t>
      </w:r>
      <w:r w:rsidR="001E59B6" w:rsidRPr="0037055C">
        <w:rPr>
          <w:rFonts w:asciiTheme="majorHAnsi" w:hAnsiTheme="majorHAnsi" w:cs="Arial"/>
          <w:bCs/>
          <w:sz w:val="20"/>
          <w:szCs w:val="20"/>
        </w:rPr>
        <w:t xml:space="preserve"> más del 25% del total de los ingresos percibidos por concepto de tales servicios.  </w:t>
      </w:r>
      <w:r w:rsidR="00455D6E" w:rsidRPr="0037055C">
        <w:rPr>
          <w:rFonts w:asciiTheme="majorHAnsi" w:hAnsiTheme="majorHAnsi" w:cs="Arial"/>
          <w:b/>
          <w:bCs/>
          <w:sz w:val="20"/>
          <w:szCs w:val="20"/>
        </w:rPr>
        <w:t xml:space="preserve">¿Es </w:t>
      </w:r>
      <w:r w:rsidR="009120F9" w:rsidRPr="0037055C">
        <w:rPr>
          <w:rFonts w:asciiTheme="majorHAnsi" w:hAnsiTheme="majorHAnsi" w:cs="Arial"/>
          <w:b/>
          <w:bCs/>
          <w:sz w:val="20"/>
          <w:szCs w:val="20"/>
        </w:rPr>
        <w:t>cierto esto</w:t>
      </w:r>
      <w:r w:rsidR="00455D6E" w:rsidRPr="0037055C">
        <w:rPr>
          <w:rFonts w:asciiTheme="majorHAnsi" w:hAnsiTheme="majorHAnsi" w:cs="Arial"/>
          <w:b/>
          <w:bCs/>
          <w:sz w:val="20"/>
          <w:szCs w:val="20"/>
        </w:rPr>
        <w:t>?</w:t>
      </w:r>
    </w:p>
    <w:p w:rsidR="00455D6E" w:rsidRPr="0037055C" w:rsidRDefault="00455D6E" w:rsidP="00AD0B79">
      <w:pPr>
        <w:pStyle w:val="Default"/>
        <w:jc w:val="both"/>
        <w:rPr>
          <w:rFonts w:asciiTheme="majorHAnsi" w:hAnsiTheme="majorHAnsi" w:cs="Arial"/>
          <w:b/>
          <w:sz w:val="20"/>
          <w:szCs w:val="20"/>
        </w:rPr>
      </w:pPr>
    </w:p>
    <w:p w:rsidR="00455D6E" w:rsidRPr="0037055C" w:rsidRDefault="00455D6E" w:rsidP="0048053B">
      <w:pPr>
        <w:pStyle w:val="Default"/>
        <w:ind w:left="425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37055C">
        <w:rPr>
          <w:rFonts w:asciiTheme="majorHAnsi" w:hAnsiTheme="majorHAnsi" w:cs="Arial"/>
          <w:b/>
          <w:bCs/>
          <w:sz w:val="20"/>
          <w:szCs w:val="20"/>
        </w:rPr>
        <w:t xml:space="preserve">SI  _______                  NO __________ </w:t>
      </w:r>
    </w:p>
    <w:p w:rsidR="00B877B0" w:rsidRPr="0037055C" w:rsidRDefault="00B877B0" w:rsidP="0048053B">
      <w:pPr>
        <w:pStyle w:val="Default"/>
        <w:ind w:left="425"/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0E0495" w:rsidRPr="0037055C" w:rsidRDefault="000E0495" w:rsidP="000E0495">
      <w:pPr>
        <w:pStyle w:val="Default"/>
        <w:numPr>
          <w:ilvl w:val="0"/>
          <w:numId w:val="6"/>
        </w:numPr>
        <w:ind w:left="425" w:hanging="425"/>
        <w:jc w:val="both"/>
        <w:rPr>
          <w:rFonts w:asciiTheme="majorHAnsi" w:hAnsiTheme="majorHAnsi" w:cs="Arial"/>
          <w:bCs/>
          <w:sz w:val="20"/>
          <w:szCs w:val="20"/>
        </w:rPr>
      </w:pPr>
      <w:r w:rsidRPr="0037055C">
        <w:rPr>
          <w:rFonts w:asciiTheme="majorHAnsi" w:hAnsiTheme="majorHAnsi" w:cs="Arial"/>
          <w:bCs/>
          <w:sz w:val="20"/>
          <w:szCs w:val="20"/>
        </w:rPr>
        <w:t>Según lo establecido en el decreto 2623 del 17 de diciembre de 2014, artículo 6° y 7°, por el año 2014  estoy obligado (a) a presentar declaración de renta.</w:t>
      </w:r>
    </w:p>
    <w:p w:rsidR="000E0495" w:rsidRPr="0037055C" w:rsidRDefault="000E0495" w:rsidP="000E0495">
      <w:pPr>
        <w:pStyle w:val="Default"/>
        <w:ind w:left="425"/>
        <w:jc w:val="both"/>
        <w:rPr>
          <w:rFonts w:asciiTheme="majorHAnsi" w:hAnsiTheme="majorHAnsi" w:cs="Arial"/>
          <w:bCs/>
          <w:sz w:val="20"/>
          <w:szCs w:val="20"/>
        </w:rPr>
      </w:pPr>
    </w:p>
    <w:p w:rsidR="000E0495" w:rsidRPr="0037055C" w:rsidRDefault="000E0495" w:rsidP="000E0495">
      <w:pPr>
        <w:pStyle w:val="Default"/>
        <w:ind w:left="425"/>
        <w:jc w:val="both"/>
        <w:rPr>
          <w:rFonts w:asciiTheme="majorHAnsi" w:hAnsiTheme="majorHAnsi" w:cs="Arial"/>
          <w:bCs/>
          <w:sz w:val="20"/>
          <w:szCs w:val="20"/>
        </w:rPr>
      </w:pPr>
    </w:p>
    <w:p w:rsidR="000E0495" w:rsidRPr="0037055C" w:rsidRDefault="000E0495" w:rsidP="000E0495">
      <w:pPr>
        <w:pStyle w:val="Default"/>
        <w:ind w:left="425"/>
        <w:jc w:val="both"/>
        <w:rPr>
          <w:rFonts w:asciiTheme="majorHAnsi" w:hAnsiTheme="majorHAnsi" w:cs="Arial"/>
          <w:bCs/>
          <w:sz w:val="20"/>
          <w:szCs w:val="20"/>
        </w:rPr>
      </w:pPr>
      <w:r w:rsidRPr="0037055C">
        <w:rPr>
          <w:rFonts w:asciiTheme="majorHAnsi" w:hAnsiTheme="majorHAnsi" w:cs="Arial"/>
          <w:b/>
          <w:bCs/>
          <w:sz w:val="20"/>
          <w:szCs w:val="20"/>
        </w:rPr>
        <w:t xml:space="preserve">SI  _______                  NO __________ </w:t>
      </w:r>
    </w:p>
    <w:p w:rsidR="005934C8" w:rsidRPr="0037055C" w:rsidRDefault="005934C8" w:rsidP="00AD0B79">
      <w:pPr>
        <w:pStyle w:val="Default"/>
        <w:jc w:val="both"/>
        <w:rPr>
          <w:rFonts w:asciiTheme="majorHAnsi" w:hAnsiTheme="majorHAnsi" w:cs="Arial"/>
          <w:sz w:val="20"/>
          <w:szCs w:val="20"/>
        </w:rPr>
      </w:pPr>
    </w:p>
    <w:p w:rsidR="00BA2F31" w:rsidRPr="0037055C" w:rsidRDefault="00EC4D85" w:rsidP="00E8640B">
      <w:pPr>
        <w:pStyle w:val="Default"/>
        <w:jc w:val="both"/>
        <w:rPr>
          <w:rFonts w:asciiTheme="majorHAnsi" w:hAnsiTheme="majorHAnsi" w:cs="Arial"/>
          <w:sz w:val="20"/>
          <w:szCs w:val="20"/>
        </w:rPr>
      </w:pPr>
      <w:r w:rsidRPr="0037055C">
        <w:rPr>
          <w:rFonts w:asciiTheme="majorHAnsi" w:hAnsiTheme="majorHAnsi" w:cs="Arial"/>
          <w:sz w:val="20"/>
          <w:szCs w:val="20"/>
        </w:rPr>
        <w:t xml:space="preserve">Esta declaración la hago a los ______ días del mes de ______________ </w:t>
      </w:r>
      <w:proofErr w:type="spellStart"/>
      <w:r w:rsidRPr="0037055C">
        <w:rPr>
          <w:rFonts w:asciiTheme="majorHAnsi" w:hAnsiTheme="majorHAnsi" w:cs="Arial"/>
          <w:sz w:val="20"/>
          <w:szCs w:val="20"/>
        </w:rPr>
        <w:t>de</w:t>
      </w:r>
      <w:proofErr w:type="spellEnd"/>
      <w:r w:rsidRPr="0037055C">
        <w:rPr>
          <w:rFonts w:asciiTheme="majorHAnsi" w:hAnsiTheme="majorHAnsi" w:cs="Arial"/>
          <w:sz w:val="20"/>
          <w:szCs w:val="20"/>
        </w:rPr>
        <w:t xml:space="preserve"> 2015, con destino a la Universidad de Antioquia, para que surta los efectos legales.</w:t>
      </w:r>
      <w:r w:rsidR="00BA2F31" w:rsidRPr="0037055C">
        <w:rPr>
          <w:rFonts w:asciiTheme="majorHAnsi" w:hAnsiTheme="majorHAnsi" w:cs="Arial"/>
          <w:sz w:val="20"/>
          <w:szCs w:val="20"/>
        </w:rPr>
        <w:t xml:space="preserve"> </w:t>
      </w:r>
    </w:p>
    <w:p w:rsidR="007650EF" w:rsidRPr="0037055C" w:rsidRDefault="007650EF" w:rsidP="007650EF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:rsidR="00F11D10" w:rsidRPr="0037055C" w:rsidRDefault="00F11D10" w:rsidP="007650EF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:rsidR="00F11D10" w:rsidRPr="0037055C" w:rsidRDefault="00F11D10" w:rsidP="007650EF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:rsidR="00F11D10" w:rsidRPr="0037055C" w:rsidRDefault="00F11D10" w:rsidP="007650EF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</w:p>
    <w:p w:rsidR="00F11D10" w:rsidRPr="0037055C" w:rsidRDefault="00F11D10" w:rsidP="007650EF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  <w:r w:rsidRPr="0037055C">
        <w:rPr>
          <w:rFonts w:asciiTheme="majorHAnsi" w:hAnsiTheme="majorHAnsi" w:cs="Arial"/>
          <w:b/>
          <w:bCs/>
          <w:sz w:val="20"/>
          <w:szCs w:val="20"/>
        </w:rPr>
        <w:t>FIRMA</w:t>
      </w:r>
      <w:proofErr w:type="gramStart"/>
      <w:r w:rsidRPr="0037055C">
        <w:rPr>
          <w:rFonts w:asciiTheme="majorHAnsi" w:hAnsiTheme="majorHAnsi" w:cs="Arial"/>
          <w:b/>
          <w:bCs/>
          <w:sz w:val="20"/>
          <w:szCs w:val="20"/>
        </w:rPr>
        <w:t>:_</w:t>
      </w:r>
      <w:proofErr w:type="gramEnd"/>
      <w:r w:rsidRPr="0037055C">
        <w:rPr>
          <w:rFonts w:asciiTheme="majorHAnsi" w:hAnsiTheme="majorHAnsi" w:cs="Arial"/>
          <w:b/>
          <w:bCs/>
          <w:sz w:val="20"/>
          <w:szCs w:val="20"/>
        </w:rPr>
        <w:t>___________________________</w:t>
      </w:r>
    </w:p>
    <w:p w:rsidR="007650EF" w:rsidRPr="0037055C" w:rsidRDefault="007650EF" w:rsidP="007650EF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  <w:r w:rsidRPr="0037055C">
        <w:rPr>
          <w:rFonts w:asciiTheme="majorHAnsi" w:hAnsiTheme="majorHAnsi" w:cs="Arial"/>
          <w:b/>
          <w:bCs/>
          <w:sz w:val="20"/>
          <w:szCs w:val="20"/>
        </w:rPr>
        <w:t>Teléfono fijo:</w:t>
      </w:r>
      <w:r w:rsidR="004831EA" w:rsidRPr="0037055C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r w:rsidRPr="0037055C">
        <w:rPr>
          <w:rFonts w:asciiTheme="majorHAnsi" w:hAnsiTheme="majorHAnsi" w:cs="Arial"/>
          <w:b/>
          <w:bCs/>
          <w:sz w:val="20"/>
          <w:szCs w:val="20"/>
        </w:rPr>
        <w:t>________________</w:t>
      </w:r>
      <w:r w:rsidR="00320062" w:rsidRPr="0037055C">
        <w:rPr>
          <w:rFonts w:asciiTheme="majorHAnsi" w:hAnsiTheme="majorHAnsi" w:cs="Arial"/>
          <w:b/>
          <w:bCs/>
          <w:sz w:val="20"/>
          <w:szCs w:val="20"/>
        </w:rPr>
        <w:t>_______</w:t>
      </w:r>
    </w:p>
    <w:p w:rsidR="007650EF" w:rsidRPr="0037055C" w:rsidRDefault="007650EF" w:rsidP="007650EF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  <w:r w:rsidRPr="0037055C">
        <w:rPr>
          <w:rFonts w:asciiTheme="majorHAnsi" w:hAnsiTheme="majorHAnsi" w:cs="Arial"/>
          <w:b/>
          <w:bCs/>
          <w:sz w:val="20"/>
          <w:szCs w:val="20"/>
        </w:rPr>
        <w:t>Celular:         _________________</w:t>
      </w:r>
      <w:r w:rsidR="00320062" w:rsidRPr="0037055C">
        <w:rPr>
          <w:rFonts w:asciiTheme="majorHAnsi" w:hAnsiTheme="majorHAnsi" w:cs="Arial"/>
          <w:b/>
          <w:bCs/>
          <w:sz w:val="20"/>
          <w:szCs w:val="20"/>
        </w:rPr>
        <w:t>_______</w:t>
      </w:r>
    </w:p>
    <w:p w:rsidR="007650EF" w:rsidRPr="0037055C" w:rsidRDefault="007650EF" w:rsidP="007650EF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  <w:r w:rsidRPr="0037055C">
        <w:rPr>
          <w:rFonts w:asciiTheme="majorHAnsi" w:hAnsiTheme="majorHAnsi" w:cs="Arial"/>
          <w:b/>
          <w:bCs/>
          <w:sz w:val="20"/>
          <w:szCs w:val="20"/>
        </w:rPr>
        <w:t>Correo electrónico: ___________</w:t>
      </w:r>
      <w:r w:rsidR="00320062" w:rsidRPr="0037055C">
        <w:rPr>
          <w:rFonts w:asciiTheme="majorHAnsi" w:hAnsiTheme="majorHAnsi" w:cs="Arial"/>
          <w:b/>
          <w:bCs/>
          <w:sz w:val="20"/>
          <w:szCs w:val="20"/>
        </w:rPr>
        <w:t>_______</w:t>
      </w:r>
    </w:p>
    <w:p w:rsidR="00E8640B" w:rsidRPr="0037055C" w:rsidRDefault="007650EF" w:rsidP="007650EF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  <w:r w:rsidRPr="0037055C">
        <w:rPr>
          <w:rFonts w:asciiTheme="majorHAnsi" w:hAnsiTheme="majorHAnsi" w:cs="Arial"/>
          <w:b/>
          <w:bCs/>
          <w:sz w:val="20"/>
          <w:szCs w:val="20"/>
        </w:rPr>
        <w:t>Dirección: ___________________</w:t>
      </w:r>
      <w:r w:rsidR="00320062" w:rsidRPr="0037055C">
        <w:rPr>
          <w:rFonts w:asciiTheme="majorHAnsi" w:hAnsiTheme="majorHAnsi" w:cs="Arial"/>
          <w:b/>
          <w:bCs/>
          <w:sz w:val="20"/>
          <w:szCs w:val="20"/>
        </w:rPr>
        <w:t>_______</w:t>
      </w:r>
    </w:p>
    <w:p w:rsidR="00913A12" w:rsidRPr="0037055C" w:rsidRDefault="00913A12" w:rsidP="007650EF">
      <w:pPr>
        <w:spacing w:after="0" w:line="240" w:lineRule="auto"/>
        <w:rPr>
          <w:rFonts w:asciiTheme="majorHAnsi" w:hAnsiTheme="majorHAnsi" w:cs="Arial"/>
          <w:b/>
          <w:bCs/>
          <w:sz w:val="20"/>
          <w:szCs w:val="20"/>
        </w:rPr>
      </w:pPr>
      <w:r w:rsidRPr="0037055C">
        <w:rPr>
          <w:rFonts w:asciiTheme="majorHAnsi" w:hAnsiTheme="majorHAnsi" w:cs="Arial"/>
          <w:b/>
          <w:bCs/>
          <w:sz w:val="20"/>
          <w:szCs w:val="20"/>
        </w:rPr>
        <w:t>Municipio: ___________________</w:t>
      </w:r>
      <w:r w:rsidR="00320062" w:rsidRPr="0037055C">
        <w:rPr>
          <w:rFonts w:asciiTheme="majorHAnsi" w:hAnsiTheme="majorHAnsi" w:cs="Arial"/>
          <w:b/>
          <w:bCs/>
          <w:sz w:val="20"/>
          <w:szCs w:val="20"/>
        </w:rPr>
        <w:t>_______</w:t>
      </w:r>
    </w:p>
    <w:sectPr w:rsidR="00913A12" w:rsidRPr="0037055C" w:rsidSect="0070435D">
      <w:pgSz w:w="12242" w:h="15842" w:code="1"/>
      <w:pgMar w:top="567" w:right="1310" w:bottom="567" w:left="142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EF" w:rsidRDefault="00EE0AEF" w:rsidP="00B9492D">
      <w:pPr>
        <w:spacing w:after="0" w:line="240" w:lineRule="auto"/>
      </w:pPr>
      <w:r>
        <w:separator/>
      </w:r>
    </w:p>
  </w:endnote>
  <w:endnote w:type="continuationSeparator" w:id="0">
    <w:p w:rsidR="00EE0AEF" w:rsidRDefault="00EE0AEF" w:rsidP="00B9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EF" w:rsidRDefault="00EE0AEF" w:rsidP="00B9492D">
      <w:pPr>
        <w:spacing w:after="0" w:line="240" w:lineRule="auto"/>
      </w:pPr>
      <w:r>
        <w:separator/>
      </w:r>
    </w:p>
  </w:footnote>
  <w:footnote w:type="continuationSeparator" w:id="0">
    <w:p w:rsidR="00EE0AEF" w:rsidRDefault="00EE0AEF" w:rsidP="00B94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FEB902"/>
    <w:multiLevelType w:val="hybridMultilevel"/>
    <w:tmpl w:val="C8F6101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EB5F1C"/>
    <w:multiLevelType w:val="hybridMultilevel"/>
    <w:tmpl w:val="D81E8A92"/>
    <w:lvl w:ilvl="0" w:tplc="B1B6050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74765"/>
    <w:multiLevelType w:val="hybridMultilevel"/>
    <w:tmpl w:val="FF20FD34"/>
    <w:lvl w:ilvl="0" w:tplc="5ED23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4577F"/>
    <w:multiLevelType w:val="hybridMultilevel"/>
    <w:tmpl w:val="368630EA"/>
    <w:lvl w:ilvl="0" w:tplc="4F562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9383B"/>
    <w:multiLevelType w:val="hybridMultilevel"/>
    <w:tmpl w:val="BA3E8A4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132DA"/>
    <w:multiLevelType w:val="hybridMultilevel"/>
    <w:tmpl w:val="91CE165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42B09"/>
    <w:multiLevelType w:val="multilevel"/>
    <w:tmpl w:val="78D2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D335B"/>
    <w:multiLevelType w:val="hybridMultilevel"/>
    <w:tmpl w:val="FF20FD34"/>
    <w:lvl w:ilvl="0" w:tplc="5ED23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B05CC"/>
    <w:multiLevelType w:val="hybridMultilevel"/>
    <w:tmpl w:val="BA3E8A4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DF"/>
    <w:rsid w:val="0002299D"/>
    <w:rsid w:val="000308F4"/>
    <w:rsid w:val="00031487"/>
    <w:rsid w:val="00031A8F"/>
    <w:rsid w:val="00042DB5"/>
    <w:rsid w:val="000549CA"/>
    <w:rsid w:val="00064036"/>
    <w:rsid w:val="000654D5"/>
    <w:rsid w:val="00085EB7"/>
    <w:rsid w:val="000A2104"/>
    <w:rsid w:val="000A2390"/>
    <w:rsid w:val="000A42B7"/>
    <w:rsid w:val="000B4F3A"/>
    <w:rsid w:val="000C1E1E"/>
    <w:rsid w:val="000C222D"/>
    <w:rsid w:val="000C5552"/>
    <w:rsid w:val="000D2E0C"/>
    <w:rsid w:val="000E0495"/>
    <w:rsid w:val="000F3D31"/>
    <w:rsid w:val="000F458E"/>
    <w:rsid w:val="00103AFD"/>
    <w:rsid w:val="001050C6"/>
    <w:rsid w:val="0011254D"/>
    <w:rsid w:val="00133277"/>
    <w:rsid w:val="00136A76"/>
    <w:rsid w:val="001715E7"/>
    <w:rsid w:val="00185690"/>
    <w:rsid w:val="001A3859"/>
    <w:rsid w:val="001C7D2D"/>
    <w:rsid w:val="001D4035"/>
    <w:rsid w:val="001E56D9"/>
    <w:rsid w:val="001E59B6"/>
    <w:rsid w:val="001F685E"/>
    <w:rsid w:val="002002AF"/>
    <w:rsid w:val="002212AF"/>
    <w:rsid w:val="002369A1"/>
    <w:rsid w:val="00240D83"/>
    <w:rsid w:val="00253659"/>
    <w:rsid w:val="0025565A"/>
    <w:rsid w:val="0027293A"/>
    <w:rsid w:val="002845B0"/>
    <w:rsid w:val="002A17BC"/>
    <w:rsid w:val="002B590E"/>
    <w:rsid w:val="002B6BCF"/>
    <w:rsid w:val="002D7A70"/>
    <w:rsid w:val="002E00AD"/>
    <w:rsid w:val="002E5707"/>
    <w:rsid w:val="002F0BC2"/>
    <w:rsid w:val="002F78B7"/>
    <w:rsid w:val="00307DAE"/>
    <w:rsid w:val="00320004"/>
    <w:rsid w:val="00320062"/>
    <w:rsid w:val="00325F5F"/>
    <w:rsid w:val="0033261D"/>
    <w:rsid w:val="003464EC"/>
    <w:rsid w:val="003529C9"/>
    <w:rsid w:val="00357C09"/>
    <w:rsid w:val="00366679"/>
    <w:rsid w:val="0037055C"/>
    <w:rsid w:val="00372173"/>
    <w:rsid w:val="00377404"/>
    <w:rsid w:val="00377484"/>
    <w:rsid w:val="0037785D"/>
    <w:rsid w:val="0038187B"/>
    <w:rsid w:val="003909E0"/>
    <w:rsid w:val="003C7E30"/>
    <w:rsid w:val="003D0625"/>
    <w:rsid w:val="003D767C"/>
    <w:rsid w:val="003F6C8B"/>
    <w:rsid w:val="00403BA2"/>
    <w:rsid w:val="004209FB"/>
    <w:rsid w:val="004231B9"/>
    <w:rsid w:val="004239BB"/>
    <w:rsid w:val="00425A61"/>
    <w:rsid w:val="004343D7"/>
    <w:rsid w:val="00440F27"/>
    <w:rsid w:val="00445C1D"/>
    <w:rsid w:val="004541B1"/>
    <w:rsid w:val="00455D6E"/>
    <w:rsid w:val="00457974"/>
    <w:rsid w:val="0048053B"/>
    <w:rsid w:val="004831EA"/>
    <w:rsid w:val="00483416"/>
    <w:rsid w:val="00486563"/>
    <w:rsid w:val="00495C26"/>
    <w:rsid w:val="004A06C3"/>
    <w:rsid w:val="004A3491"/>
    <w:rsid w:val="004A6D78"/>
    <w:rsid w:val="004B12A1"/>
    <w:rsid w:val="004E0973"/>
    <w:rsid w:val="004F73F5"/>
    <w:rsid w:val="00501D66"/>
    <w:rsid w:val="0052242D"/>
    <w:rsid w:val="005374B4"/>
    <w:rsid w:val="005934C8"/>
    <w:rsid w:val="005B42DB"/>
    <w:rsid w:val="005B737A"/>
    <w:rsid w:val="005C0293"/>
    <w:rsid w:val="005C74FF"/>
    <w:rsid w:val="005D4D30"/>
    <w:rsid w:val="005D6CD5"/>
    <w:rsid w:val="005F62AB"/>
    <w:rsid w:val="005F7BA4"/>
    <w:rsid w:val="00605FE1"/>
    <w:rsid w:val="00612A65"/>
    <w:rsid w:val="00615EA0"/>
    <w:rsid w:val="00640DEF"/>
    <w:rsid w:val="00644759"/>
    <w:rsid w:val="006850E0"/>
    <w:rsid w:val="00686DF8"/>
    <w:rsid w:val="006923C7"/>
    <w:rsid w:val="006A61FC"/>
    <w:rsid w:val="006B62CA"/>
    <w:rsid w:val="006C1155"/>
    <w:rsid w:val="006D0E3D"/>
    <w:rsid w:val="006D3D91"/>
    <w:rsid w:val="006D5F9A"/>
    <w:rsid w:val="006F69D6"/>
    <w:rsid w:val="007021C6"/>
    <w:rsid w:val="0070435D"/>
    <w:rsid w:val="00716A33"/>
    <w:rsid w:val="007238D0"/>
    <w:rsid w:val="007262EF"/>
    <w:rsid w:val="00731FB6"/>
    <w:rsid w:val="00752326"/>
    <w:rsid w:val="007650EF"/>
    <w:rsid w:val="00766B00"/>
    <w:rsid w:val="00774761"/>
    <w:rsid w:val="00774C78"/>
    <w:rsid w:val="00780153"/>
    <w:rsid w:val="007A54BB"/>
    <w:rsid w:val="007A6F08"/>
    <w:rsid w:val="007A730F"/>
    <w:rsid w:val="007B6F1E"/>
    <w:rsid w:val="007C7ECB"/>
    <w:rsid w:val="007D4019"/>
    <w:rsid w:val="007F4832"/>
    <w:rsid w:val="00816790"/>
    <w:rsid w:val="00824B1C"/>
    <w:rsid w:val="00831399"/>
    <w:rsid w:val="00833BCC"/>
    <w:rsid w:val="00844FBE"/>
    <w:rsid w:val="00850191"/>
    <w:rsid w:val="00890353"/>
    <w:rsid w:val="008A48E2"/>
    <w:rsid w:val="008A5E4A"/>
    <w:rsid w:val="008C27CE"/>
    <w:rsid w:val="008C31E3"/>
    <w:rsid w:val="008D3734"/>
    <w:rsid w:val="008D6A4A"/>
    <w:rsid w:val="008E7A01"/>
    <w:rsid w:val="0090142C"/>
    <w:rsid w:val="009120F9"/>
    <w:rsid w:val="00913703"/>
    <w:rsid w:val="00913A12"/>
    <w:rsid w:val="0093003A"/>
    <w:rsid w:val="0093059E"/>
    <w:rsid w:val="00930DFB"/>
    <w:rsid w:val="009315D9"/>
    <w:rsid w:val="00932E27"/>
    <w:rsid w:val="00970EFF"/>
    <w:rsid w:val="009975C7"/>
    <w:rsid w:val="009B3BB0"/>
    <w:rsid w:val="009C59FA"/>
    <w:rsid w:val="009F2A52"/>
    <w:rsid w:val="009F7E8E"/>
    <w:rsid w:val="00A06EA1"/>
    <w:rsid w:val="00A074A4"/>
    <w:rsid w:val="00A10C46"/>
    <w:rsid w:val="00A30929"/>
    <w:rsid w:val="00A341F8"/>
    <w:rsid w:val="00A450E0"/>
    <w:rsid w:val="00A66F97"/>
    <w:rsid w:val="00AA2C43"/>
    <w:rsid w:val="00AA70C2"/>
    <w:rsid w:val="00AC53F8"/>
    <w:rsid w:val="00AD0B79"/>
    <w:rsid w:val="00AD2D69"/>
    <w:rsid w:val="00AE7A52"/>
    <w:rsid w:val="00AF4A86"/>
    <w:rsid w:val="00AF4EB7"/>
    <w:rsid w:val="00AF6858"/>
    <w:rsid w:val="00B00036"/>
    <w:rsid w:val="00B01653"/>
    <w:rsid w:val="00B0345A"/>
    <w:rsid w:val="00B12C7B"/>
    <w:rsid w:val="00B13CC4"/>
    <w:rsid w:val="00B22A39"/>
    <w:rsid w:val="00B32E86"/>
    <w:rsid w:val="00B877B0"/>
    <w:rsid w:val="00B9492D"/>
    <w:rsid w:val="00B97E68"/>
    <w:rsid w:val="00BA2F31"/>
    <w:rsid w:val="00BA78CE"/>
    <w:rsid w:val="00BD5832"/>
    <w:rsid w:val="00BD72B9"/>
    <w:rsid w:val="00BF1BD4"/>
    <w:rsid w:val="00C00C3B"/>
    <w:rsid w:val="00C34DDE"/>
    <w:rsid w:val="00C35669"/>
    <w:rsid w:val="00C45EFF"/>
    <w:rsid w:val="00C46D3C"/>
    <w:rsid w:val="00C61F0D"/>
    <w:rsid w:val="00C64345"/>
    <w:rsid w:val="00C732D6"/>
    <w:rsid w:val="00C84FBF"/>
    <w:rsid w:val="00CC33CF"/>
    <w:rsid w:val="00CC6BB6"/>
    <w:rsid w:val="00CD01FF"/>
    <w:rsid w:val="00CD58BB"/>
    <w:rsid w:val="00CD7573"/>
    <w:rsid w:val="00CF1FD3"/>
    <w:rsid w:val="00D01AA8"/>
    <w:rsid w:val="00D21DDF"/>
    <w:rsid w:val="00D60649"/>
    <w:rsid w:val="00D62C6B"/>
    <w:rsid w:val="00D63A05"/>
    <w:rsid w:val="00D81B4B"/>
    <w:rsid w:val="00D84CC7"/>
    <w:rsid w:val="00DC1832"/>
    <w:rsid w:val="00DC5F8F"/>
    <w:rsid w:val="00DE21FC"/>
    <w:rsid w:val="00E03AA5"/>
    <w:rsid w:val="00E16EF4"/>
    <w:rsid w:val="00E25EE9"/>
    <w:rsid w:val="00E3756D"/>
    <w:rsid w:val="00E519EF"/>
    <w:rsid w:val="00E52F3E"/>
    <w:rsid w:val="00E67122"/>
    <w:rsid w:val="00E71685"/>
    <w:rsid w:val="00E84C9F"/>
    <w:rsid w:val="00E8640B"/>
    <w:rsid w:val="00E96CCD"/>
    <w:rsid w:val="00EA4244"/>
    <w:rsid w:val="00EA5C62"/>
    <w:rsid w:val="00EB5290"/>
    <w:rsid w:val="00EC4D85"/>
    <w:rsid w:val="00EE0AEF"/>
    <w:rsid w:val="00F11D10"/>
    <w:rsid w:val="00F21A92"/>
    <w:rsid w:val="00F23E42"/>
    <w:rsid w:val="00F246D0"/>
    <w:rsid w:val="00F645BB"/>
    <w:rsid w:val="00F702A1"/>
    <w:rsid w:val="00F86380"/>
    <w:rsid w:val="00F86B37"/>
    <w:rsid w:val="00F91B9B"/>
    <w:rsid w:val="00FA7471"/>
    <w:rsid w:val="00FB0826"/>
    <w:rsid w:val="00FC13D9"/>
    <w:rsid w:val="00FE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5E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link w:val="Ttulo2Car"/>
    <w:uiPriority w:val="9"/>
    <w:qFormat/>
    <w:rsid w:val="0075232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C31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A2F3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A2F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4A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49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92D"/>
  </w:style>
  <w:style w:type="paragraph" w:styleId="Piedepgina">
    <w:name w:val="footer"/>
    <w:basedOn w:val="Normal"/>
    <w:link w:val="PiedepginaCar"/>
    <w:uiPriority w:val="99"/>
    <w:unhideWhenUsed/>
    <w:rsid w:val="00B949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92D"/>
  </w:style>
  <w:style w:type="paragraph" w:styleId="Textodeglobo">
    <w:name w:val="Balloon Text"/>
    <w:basedOn w:val="Normal"/>
    <w:link w:val="TextodegloboCar"/>
    <w:uiPriority w:val="99"/>
    <w:semiHidden/>
    <w:unhideWhenUsed/>
    <w:rsid w:val="00B0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0003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752326"/>
    <w:rPr>
      <w:rFonts w:ascii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52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52326"/>
    <w:rPr>
      <w:b/>
      <w:bCs/>
    </w:rPr>
  </w:style>
  <w:style w:type="character" w:customStyle="1" w:styleId="apple-converted-space">
    <w:name w:val="apple-converted-space"/>
    <w:basedOn w:val="Fuentedeprrafopredeter"/>
    <w:rsid w:val="00752326"/>
  </w:style>
  <w:style w:type="paragraph" w:customStyle="1" w:styleId="p1">
    <w:name w:val="p1"/>
    <w:basedOn w:val="Normal"/>
    <w:rsid w:val="00752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Fuentedeprrafopredeter"/>
    <w:rsid w:val="00752326"/>
  </w:style>
  <w:style w:type="character" w:customStyle="1" w:styleId="s2">
    <w:name w:val="s2"/>
    <w:basedOn w:val="Fuentedeprrafopredeter"/>
    <w:rsid w:val="00752326"/>
  </w:style>
  <w:style w:type="character" w:customStyle="1" w:styleId="Ttulo4Car">
    <w:name w:val="Título 4 Car"/>
    <w:basedOn w:val="Fuentedeprrafopredeter"/>
    <w:link w:val="Ttulo4"/>
    <w:uiPriority w:val="9"/>
    <w:semiHidden/>
    <w:rsid w:val="008C31E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8C31E3"/>
    <w:rPr>
      <w:color w:val="0000FF"/>
      <w:u w:val="single"/>
    </w:rPr>
  </w:style>
  <w:style w:type="paragraph" w:customStyle="1" w:styleId="CM3">
    <w:name w:val="CM3"/>
    <w:basedOn w:val="Default"/>
    <w:next w:val="Default"/>
    <w:uiPriority w:val="99"/>
    <w:rsid w:val="00E71685"/>
    <w:pPr>
      <w:spacing w:line="256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71685"/>
    <w:rPr>
      <w:rFonts w:ascii="Arial" w:hAnsi="Arial" w:cs="Arial"/>
      <w:color w:val="auto"/>
    </w:rPr>
  </w:style>
  <w:style w:type="paragraph" w:customStyle="1" w:styleId="CM22">
    <w:name w:val="CM22"/>
    <w:basedOn w:val="Default"/>
    <w:next w:val="Default"/>
    <w:uiPriority w:val="99"/>
    <w:rsid w:val="003F6C8B"/>
    <w:rPr>
      <w:rFonts w:ascii="Arial" w:hAnsi="Arial" w:cs="Arial"/>
      <w:color w:val="auto"/>
    </w:rPr>
  </w:style>
  <w:style w:type="character" w:styleId="Refdecomentario">
    <w:name w:val="annotation reference"/>
    <w:basedOn w:val="Fuentedeprrafopredeter"/>
    <w:unhideWhenUsed/>
    <w:rsid w:val="00FE674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FE67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6745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FE67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6745"/>
    <w:rPr>
      <w:b/>
      <w:bCs/>
    </w:rPr>
  </w:style>
  <w:style w:type="paragraph" w:customStyle="1" w:styleId="CM28">
    <w:name w:val="CM28"/>
    <w:basedOn w:val="Default"/>
    <w:next w:val="Default"/>
    <w:uiPriority w:val="99"/>
    <w:rsid w:val="00FE6745"/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FE6745"/>
    <w:rPr>
      <w:rFonts w:ascii="Arial" w:hAnsi="Arial" w:cs="Arial"/>
      <w:color w:val="auto"/>
    </w:rPr>
  </w:style>
  <w:style w:type="paragraph" w:customStyle="1" w:styleId="CM20">
    <w:name w:val="CM20"/>
    <w:basedOn w:val="Default"/>
    <w:next w:val="Default"/>
    <w:uiPriority w:val="99"/>
    <w:rsid w:val="00FE6745"/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FE6745"/>
    <w:pPr>
      <w:spacing w:line="280" w:lineRule="atLeast"/>
    </w:pPr>
    <w:rPr>
      <w:rFonts w:ascii="Arial" w:hAnsi="Arial" w:cs="Arial"/>
      <w:color w:val="auto"/>
    </w:rPr>
  </w:style>
  <w:style w:type="paragraph" w:styleId="Revisin">
    <w:name w:val="Revision"/>
    <w:hidden/>
    <w:uiPriority w:val="99"/>
    <w:semiHidden/>
    <w:rsid w:val="00FE674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5E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link w:val="Ttulo2Car"/>
    <w:uiPriority w:val="9"/>
    <w:qFormat/>
    <w:rsid w:val="0075232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C31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A2F3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A2F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AF4A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49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92D"/>
  </w:style>
  <w:style w:type="paragraph" w:styleId="Piedepgina">
    <w:name w:val="footer"/>
    <w:basedOn w:val="Normal"/>
    <w:link w:val="PiedepginaCar"/>
    <w:uiPriority w:val="99"/>
    <w:unhideWhenUsed/>
    <w:rsid w:val="00B949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92D"/>
  </w:style>
  <w:style w:type="paragraph" w:styleId="Textodeglobo">
    <w:name w:val="Balloon Text"/>
    <w:basedOn w:val="Normal"/>
    <w:link w:val="TextodegloboCar"/>
    <w:uiPriority w:val="99"/>
    <w:semiHidden/>
    <w:unhideWhenUsed/>
    <w:rsid w:val="00B0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0003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752326"/>
    <w:rPr>
      <w:rFonts w:ascii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52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52326"/>
    <w:rPr>
      <w:b/>
      <w:bCs/>
    </w:rPr>
  </w:style>
  <w:style w:type="character" w:customStyle="1" w:styleId="apple-converted-space">
    <w:name w:val="apple-converted-space"/>
    <w:basedOn w:val="Fuentedeprrafopredeter"/>
    <w:rsid w:val="00752326"/>
  </w:style>
  <w:style w:type="paragraph" w:customStyle="1" w:styleId="p1">
    <w:name w:val="p1"/>
    <w:basedOn w:val="Normal"/>
    <w:rsid w:val="00752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Fuentedeprrafopredeter"/>
    <w:rsid w:val="00752326"/>
  </w:style>
  <w:style w:type="character" w:customStyle="1" w:styleId="s2">
    <w:name w:val="s2"/>
    <w:basedOn w:val="Fuentedeprrafopredeter"/>
    <w:rsid w:val="00752326"/>
  </w:style>
  <w:style w:type="character" w:customStyle="1" w:styleId="Ttulo4Car">
    <w:name w:val="Título 4 Car"/>
    <w:basedOn w:val="Fuentedeprrafopredeter"/>
    <w:link w:val="Ttulo4"/>
    <w:uiPriority w:val="9"/>
    <w:semiHidden/>
    <w:rsid w:val="008C31E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8C31E3"/>
    <w:rPr>
      <w:color w:val="0000FF"/>
      <w:u w:val="single"/>
    </w:rPr>
  </w:style>
  <w:style w:type="paragraph" w:customStyle="1" w:styleId="CM3">
    <w:name w:val="CM3"/>
    <w:basedOn w:val="Default"/>
    <w:next w:val="Default"/>
    <w:uiPriority w:val="99"/>
    <w:rsid w:val="00E71685"/>
    <w:pPr>
      <w:spacing w:line="256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71685"/>
    <w:rPr>
      <w:rFonts w:ascii="Arial" w:hAnsi="Arial" w:cs="Arial"/>
      <w:color w:val="auto"/>
    </w:rPr>
  </w:style>
  <w:style w:type="paragraph" w:customStyle="1" w:styleId="CM22">
    <w:name w:val="CM22"/>
    <w:basedOn w:val="Default"/>
    <w:next w:val="Default"/>
    <w:uiPriority w:val="99"/>
    <w:rsid w:val="003F6C8B"/>
    <w:rPr>
      <w:rFonts w:ascii="Arial" w:hAnsi="Arial" w:cs="Arial"/>
      <w:color w:val="auto"/>
    </w:rPr>
  </w:style>
  <w:style w:type="character" w:styleId="Refdecomentario">
    <w:name w:val="annotation reference"/>
    <w:basedOn w:val="Fuentedeprrafopredeter"/>
    <w:unhideWhenUsed/>
    <w:rsid w:val="00FE674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FE674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6745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FE67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6745"/>
    <w:rPr>
      <w:b/>
      <w:bCs/>
    </w:rPr>
  </w:style>
  <w:style w:type="paragraph" w:customStyle="1" w:styleId="CM28">
    <w:name w:val="CM28"/>
    <w:basedOn w:val="Default"/>
    <w:next w:val="Default"/>
    <w:uiPriority w:val="99"/>
    <w:rsid w:val="00FE6745"/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FE6745"/>
    <w:rPr>
      <w:rFonts w:ascii="Arial" w:hAnsi="Arial" w:cs="Arial"/>
      <w:color w:val="auto"/>
    </w:rPr>
  </w:style>
  <w:style w:type="paragraph" w:customStyle="1" w:styleId="CM20">
    <w:name w:val="CM20"/>
    <w:basedOn w:val="Default"/>
    <w:next w:val="Default"/>
    <w:uiPriority w:val="99"/>
    <w:rsid w:val="00FE6745"/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FE6745"/>
    <w:pPr>
      <w:spacing w:line="280" w:lineRule="atLeast"/>
    </w:pPr>
    <w:rPr>
      <w:rFonts w:ascii="Arial" w:hAnsi="Arial" w:cs="Arial"/>
      <w:color w:val="auto"/>
    </w:rPr>
  </w:style>
  <w:style w:type="paragraph" w:styleId="Revisin">
    <w:name w:val="Revision"/>
    <w:hidden/>
    <w:uiPriority w:val="99"/>
    <w:semiHidden/>
    <w:rsid w:val="00FE67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calidad\Desktop\FFN77-CERTIFICADO%20PARA%20LIQUIDACION%20DE%20RETENCION%20EN%20LA%20FUENTE%20CONTRATISTAS%20v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39EC4-6075-41DD-A8B0-3F375888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FFN77-CERTIFICADO PARA LIQUIDACION DE RETENCION EN LA FUENTE CONTRATISTAS v01.dot</Template>
  <TotalTime>16</TotalTime>
  <Pages>1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gcalidad</dc:creator>
  <cp:lastModifiedBy>Maryan J</cp:lastModifiedBy>
  <cp:revision>4</cp:revision>
  <cp:lastPrinted>2015-04-07T15:51:00Z</cp:lastPrinted>
  <dcterms:created xsi:type="dcterms:W3CDTF">2015-04-06T20:13:00Z</dcterms:created>
  <dcterms:modified xsi:type="dcterms:W3CDTF">2015-04-07T16:05:00Z</dcterms:modified>
</cp:coreProperties>
</file>